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（二十四）食品药品监管领域基层政务公开标准目录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《中华人民共和国食品安全法》《中华人民共和国政府信息公开条例》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经营场所、食品类别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《中华人民共和国食品安全法》《中华人民共和国政府信息公开条例》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rPr>
          <w:b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BkYjVkN2JmMjY1NzdmMzE1NWZkY2Q0MjMyYTM3YjEifQ=="/>
  </w:docVars>
  <w:rsids>
    <w:rsidRoot w:val="00416393"/>
    <w:rsid w:val="000375D4"/>
    <w:rsid w:val="000730E1"/>
    <w:rsid w:val="00146120"/>
    <w:rsid w:val="00190068"/>
    <w:rsid w:val="00193DB9"/>
    <w:rsid w:val="001E3343"/>
    <w:rsid w:val="001E6D63"/>
    <w:rsid w:val="002967AA"/>
    <w:rsid w:val="002E0878"/>
    <w:rsid w:val="002F05A8"/>
    <w:rsid w:val="003B2C77"/>
    <w:rsid w:val="004077CB"/>
    <w:rsid w:val="00416393"/>
    <w:rsid w:val="0042182F"/>
    <w:rsid w:val="004262D2"/>
    <w:rsid w:val="00505CE0"/>
    <w:rsid w:val="005A5DD7"/>
    <w:rsid w:val="005D1EA5"/>
    <w:rsid w:val="005E3282"/>
    <w:rsid w:val="00610FD3"/>
    <w:rsid w:val="00612901"/>
    <w:rsid w:val="006B2C7F"/>
    <w:rsid w:val="007558BC"/>
    <w:rsid w:val="007662F5"/>
    <w:rsid w:val="0077273F"/>
    <w:rsid w:val="00794728"/>
    <w:rsid w:val="007E372B"/>
    <w:rsid w:val="008438B0"/>
    <w:rsid w:val="008C424A"/>
    <w:rsid w:val="00902A01"/>
    <w:rsid w:val="009E2E2D"/>
    <w:rsid w:val="00A41EEC"/>
    <w:rsid w:val="00A7225F"/>
    <w:rsid w:val="00A8554D"/>
    <w:rsid w:val="00AA6B60"/>
    <w:rsid w:val="00B1145B"/>
    <w:rsid w:val="00B1299C"/>
    <w:rsid w:val="00B56955"/>
    <w:rsid w:val="00BB6213"/>
    <w:rsid w:val="00C3715A"/>
    <w:rsid w:val="00C41DA0"/>
    <w:rsid w:val="00C64ED8"/>
    <w:rsid w:val="00C8167C"/>
    <w:rsid w:val="00D31D5E"/>
    <w:rsid w:val="00F07C25"/>
    <w:rsid w:val="00FA002F"/>
    <w:rsid w:val="00FB7FA5"/>
    <w:rsid w:val="113C24B1"/>
    <w:rsid w:val="76225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Mongolian Bait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99"/>
    <w:pPr>
      <w:jc w:val="left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9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99"/>
    <w:rPr>
      <w:b/>
      <w:bCs/>
    </w:rPr>
  </w:style>
  <w:style w:type="table" w:styleId="10">
    <w:name w:val="Table Grid"/>
    <w:basedOn w:val="9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954F72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semiHidden/>
    <w:qFormat/>
    <w:uiPriority w:val="99"/>
    <w:rPr>
      <w:rFonts w:cs="Times New Roman"/>
      <w:sz w:val="21"/>
    </w:rPr>
  </w:style>
  <w:style w:type="character" w:customStyle="1" w:styleId="16">
    <w:name w:val="Heading 1 Char"/>
    <w:basedOn w:val="11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99"/>
    <w:pPr>
      <w:ind w:firstLine="420" w:firstLineChars="200"/>
    </w:pPr>
    <w:rPr>
      <w:rFonts w:ascii="等线" w:hAnsi="等线" w:eastAsia="等线"/>
    </w:rPr>
  </w:style>
  <w:style w:type="character" w:customStyle="1" w:styleId="18">
    <w:name w:val="Comment Text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9">
    <w:name w:val="Comment Subject Char"/>
    <w:basedOn w:val="18"/>
    <w:link w:val="8"/>
    <w:semiHidden/>
    <w:qFormat/>
    <w:locked/>
    <w:uiPriority w:val="99"/>
    <w:rPr>
      <w:b/>
      <w:bCs/>
    </w:rPr>
  </w:style>
  <w:style w:type="character" w:customStyle="1" w:styleId="20">
    <w:name w:val="Balloon Text Char"/>
    <w:basedOn w:val="11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Header Char"/>
    <w:basedOn w:val="11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Footer Char"/>
    <w:basedOn w:val="11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2628</Words>
  <Characters>2654</Characters>
  <Lines>0</Lines>
  <Paragraphs>0</Paragraphs>
  <TotalTime>2</TotalTime>
  <ScaleCrop>false</ScaleCrop>
  <LinksUpToDate>false</LinksUpToDate>
  <CharactersWithSpaces>2783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呵呵</cp:lastModifiedBy>
  <dcterms:modified xsi:type="dcterms:W3CDTF">2023-04-07T02:04:44Z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69F8B62F204B42978990ED1B3A4446DF_12</vt:lpwstr>
  </property>
</Properties>
</file>