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（二十四）食品药品监管领域基层政务公开标准目录</w:t>
      </w:r>
    </w:p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《中华人民共和国食品安全法》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■政务服务中心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经营场所、食品类别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■政务服务中心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《中华人民共和国食品安全法》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■两微一端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■两微一端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■两微一端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>
      <w:pPr>
        <w:rPr>
          <w:b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BkYjVkN2JmMjY1NzdmMzE1NWZkY2Q0MjMyYTM3YjEifQ=="/>
  </w:docVars>
  <w:rsids>
    <w:rsidRoot w:val="00416393"/>
    <w:rsid w:val="000375D4"/>
    <w:rsid w:val="000730E1"/>
    <w:rsid w:val="00146120"/>
    <w:rsid w:val="00190068"/>
    <w:rsid w:val="00193DB9"/>
    <w:rsid w:val="001E3343"/>
    <w:rsid w:val="001E6D63"/>
    <w:rsid w:val="002967AA"/>
    <w:rsid w:val="002E0878"/>
    <w:rsid w:val="002F05A8"/>
    <w:rsid w:val="003B2C77"/>
    <w:rsid w:val="004077CB"/>
    <w:rsid w:val="00416393"/>
    <w:rsid w:val="0042182F"/>
    <w:rsid w:val="004262D2"/>
    <w:rsid w:val="00505CE0"/>
    <w:rsid w:val="005A5DD7"/>
    <w:rsid w:val="005D1EA5"/>
    <w:rsid w:val="005E3282"/>
    <w:rsid w:val="00610FD3"/>
    <w:rsid w:val="00612901"/>
    <w:rsid w:val="006B2C7F"/>
    <w:rsid w:val="007558BC"/>
    <w:rsid w:val="007662F5"/>
    <w:rsid w:val="0077273F"/>
    <w:rsid w:val="00794728"/>
    <w:rsid w:val="007E372B"/>
    <w:rsid w:val="008438B0"/>
    <w:rsid w:val="008C424A"/>
    <w:rsid w:val="00902A01"/>
    <w:rsid w:val="009E2E2D"/>
    <w:rsid w:val="00A41EEC"/>
    <w:rsid w:val="00A7225F"/>
    <w:rsid w:val="00A8554D"/>
    <w:rsid w:val="00AA6B60"/>
    <w:rsid w:val="00B1145B"/>
    <w:rsid w:val="00B1299C"/>
    <w:rsid w:val="00B56955"/>
    <w:rsid w:val="00BB6213"/>
    <w:rsid w:val="00C3715A"/>
    <w:rsid w:val="00C41DA0"/>
    <w:rsid w:val="00C64ED8"/>
    <w:rsid w:val="00C8167C"/>
    <w:rsid w:val="00D31D5E"/>
    <w:rsid w:val="00F07C25"/>
    <w:rsid w:val="00FA002F"/>
    <w:rsid w:val="00FB7FA5"/>
    <w:rsid w:val="06B37E0D"/>
    <w:rsid w:val="76225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Mongolian Bait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99"/>
    <w:pPr>
      <w:jc w:val="left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99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99"/>
    <w:rPr>
      <w:b/>
      <w:bCs/>
    </w:rPr>
  </w:style>
  <w:style w:type="table" w:styleId="10">
    <w:name w:val="Table Grid"/>
    <w:basedOn w:val="9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FollowedHyperlink"/>
    <w:basedOn w:val="11"/>
    <w:semiHidden/>
    <w:qFormat/>
    <w:uiPriority w:val="99"/>
    <w:rPr>
      <w:rFonts w:cs="Times New Roman"/>
      <w:color w:val="954F72"/>
      <w:u w:val="single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1"/>
    <w:semiHidden/>
    <w:qFormat/>
    <w:uiPriority w:val="99"/>
    <w:rPr>
      <w:rFonts w:cs="Times New Roman"/>
      <w:sz w:val="21"/>
    </w:rPr>
  </w:style>
  <w:style w:type="character" w:customStyle="1" w:styleId="16">
    <w:name w:val="Heading 1 Char"/>
    <w:basedOn w:val="11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99"/>
    <w:pPr>
      <w:ind w:firstLine="420" w:firstLineChars="200"/>
    </w:pPr>
    <w:rPr>
      <w:rFonts w:ascii="等线" w:hAnsi="等线" w:eastAsia="等线"/>
    </w:rPr>
  </w:style>
  <w:style w:type="character" w:customStyle="1" w:styleId="18">
    <w:name w:val="Comment Text Char"/>
    <w:basedOn w:val="11"/>
    <w:link w:val="3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9">
    <w:name w:val="Comment Subject Char"/>
    <w:basedOn w:val="18"/>
    <w:link w:val="8"/>
    <w:semiHidden/>
    <w:qFormat/>
    <w:locked/>
    <w:uiPriority w:val="99"/>
    <w:rPr>
      <w:b/>
      <w:bCs/>
    </w:rPr>
  </w:style>
  <w:style w:type="character" w:customStyle="1" w:styleId="20">
    <w:name w:val="Balloon Text Char"/>
    <w:basedOn w:val="11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Header Char"/>
    <w:basedOn w:val="11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Footer Char"/>
    <w:basedOn w:val="11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2628</Words>
  <Characters>2654</Characters>
  <Lines>0</Lines>
  <Paragraphs>0</Paragraphs>
  <TotalTime>0</TotalTime>
  <ScaleCrop>false</ScaleCrop>
  <LinksUpToDate>false</LinksUpToDate>
  <CharactersWithSpaces>2783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呵呵</cp:lastModifiedBy>
  <dcterms:modified xsi:type="dcterms:W3CDTF">2023-03-14T08:39:46Z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B50094B792F9400E8D8EE412B6ED844E</vt:lpwstr>
  </property>
</Properties>
</file>